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8F" w:rsidRPr="002C3E71" w:rsidRDefault="00BC408F" w:rsidP="00BC408F">
      <w:pPr>
        <w:jc w:val="center"/>
        <w:rPr>
          <w:rFonts w:ascii="Roboto" w:hAnsi="Roboto"/>
          <w:sz w:val="22"/>
          <w:szCs w:val="22"/>
        </w:rPr>
      </w:pPr>
      <w:r w:rsidRPr="002C3E71">
        <w:rPr>
          <w:rFonts w:ascii="Roboto" w:hAnsi="Roboto"/>
          <w:sz w:val="22"/>
          <w:szCs w:val="22"/>
        </w:rPr>
        <w:t>SCHEMA DI MANIFESTAZIONE DI INTERESSE A FAR PARTE DELLA CONSULTA DEL PERSONALE TECNICO-AMMIINISTRATIVO E COLLABORATORI ESPERTI LINGUISTICI (CEL) SCORCIO TRIENNIO 2018-2021</w:t>
      </w:r>
    </w:p>
    <w:p w:rsidR="00BC408F" w:rsidRDefault="00BC408F" w:rsidP="00BC408F">
      <w:pPr>
        <w:jc w:val="both"/>
        <w:rPr>
          <w:rFonts w:ascii="Roboto" w:hAnsi="Roboto"/>
          <w:sz w:val="20"/>
          <w:szCs w:val="20"/>
        </w:rPr>
      </w:pPr>
    </w:p>
    <w:p w:rsidR="00A71DC5" w:rsidRDefault="00A71DC5" w:rsidP="00A71DC5">
      <w:pPr>
        <w:ind w:left="5103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</w:p>
    <w:p w:rsidR="00BC408F" w:rsidRDefault="00BC408F" w:rsidP="00A71DC5">
      <w:pPr>
        <w:ind w:left="4962" w:right="-57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Al </w:t>
      </w:r>
      <w:r w:rsidR="000508D5">
        <w:rPr>
          <w:rFonts w:ascii="Roboto" w:hAnsi="Roboto"/>
          <w:sz w:val="20"/>
          <w:szCs w:val="20"/>
        </w:rPr>
        <w:t>MAGNIFICO RETTORE</w:t>
      </w:r>
      <w:r w:rsidR="00A71DC5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dell’Università degli Studi di Pavia</w:t>
      </w:r>
    </w:p>
    <w:p w:rsidR="00BC408F" w:rsidRDefault="00BC408F" w:rsidP="00BC408F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>SEDE</w:t>
      </w:r>
    </w:p>
    <w:p w:rsidR="00BC408F" w:rsidRDefault="00BC408F" w:rsidP="00BC408F">
      <w:pPr>
        <w:jc w:val="both"/>
        <w:rPr>
          <w:rFonts w:ascii="Roboto" w:hAnsi="Roboto"/>
          <w:sz w:val="20"/>
          <w:szCs w:val="20"/>
        </w:rPr>
      </w:pPr>
    </w:p>
    <w:p w:rsidR="00BC408F" w:rsidRDefault="00A71DC5" w:rsidP="00BC408F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>e p.c.</w:t>
      </w:r>
      <w:r>
        <w:rPr>
          <w:rFonts w:ascii="Roboto" w:hAnsi="Roboto"/>
          <w:sz w:val="20"/>
          <w:szCs w:val="20"/>
        </w:rPr>
        <w:tab/>
      </w:r>
      <w:r w:rsidR="00BC408F">
        <w:rPr>
          <w:rFonts w:ascii="Roboto" w:hAnsi="Roboto"/>
          <w:sz w:val="20"/>
          <w:szCs w:val="20"/>
        </w:rPr>
        <w:t>Al prof./dott.</w:t>
      </w:r>
      <w:r w:rsidR="000508D5">
        <w:rPr>
          <w:rFonts w:ascii="Roboto" w:hAnsi="Roboto"/>
          <w:sz w:val="20"/>
          <w:szCs w:val="20"/>
        </w:rPr>
        <w:t>/sig.</w:t>
      </w:r>
    </w:p>
    <w:p w:rsidR="00BC408F" w:rsidRDefault="00BC408F" w:rsidP="00BC408F"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 w:rsidR="00A71DC5">
        <w:rPr>
          <w:rFonts w:ascii="Roboto" w:hAnsi="Roboto"/>
          <w:sz w:val="20"/>
          <w:szCs w:val="20"/>
        </w:rPr>
        <w:tab/>
      </w:r>
      <w:r w:rsidR="00A71DC5">
        <w:rPr>
          <w:rFonts w:ascii="Roboto" w:hAnsi="Roboto"/>
          <w:sz w:val="20"/>
          <w:szCs w:val="20"/>
        </w:rPr>
        <w:tab/>
      </w:r>
      <w:r w:rsidR="00A71DC5"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>(Responsabile del richiedente)</w:t>
      </w:r>
    </w:p>
    <w:p w:rsidR="00BC408F" w:rsidRDefault="00BC408F" w:rsidP="00BC408F">
      <w:pPr>
        <w:jc w:val="both"/>
        <w:rPr>
          <w:rFonts w:ascii="Roboto" w:hAnsi="Roboto"/>
          <w:sz w:val="20"/>
          <w:szCs w:val="20"/>
        </w:rPr>
      </w:pPr>
    </w:p>
    <w:p w:rsidR="001C5C8B" w:rsidRDefault="001C5C8B" w:rsidP="00BC408F">
      <w:pPr>
        <w:jc w:val="both"/>
        <w:rPr>
          <w:rFonts w:ascii="Roboto" w:hAnsi="Roboto"/>
          <w:sz w:val="20"/>
          <w:szCs w:val="20"/>
        </w:rPr>
      </w:pPr>
    </w:p>
    <w:p w:rsidR="00BC408F" w:rsidRPr="00BB0395" w:rsidRDefault="00DF2711" w:rsidP="00BC408F">
      <w:pPr>
        <w:jc w:val="both"/>
        <w:rPr>
          <w:rFonts w:ascii="Roboto" w:hAnsi="Roboto"/>
          <w:b/>
          <w:sz w:val="21"/>
          <w:szCs w:val="21"/>
        </w:rPr>
      </w:pPr>
      <w:r>
        <w:rPr>
          <w:rFonts w:ascii="Roboto" w:hAnsi="Roboto"/>
          <w:sz w:val="20"/>
          <w:szCs w:val="20"/>
        </w:rPr>
        <w:t xml:space="preserve">OGGETTO: </w:t>
      </w:r>
      <w:r w:rsidR="00BC408F">
        <w:rPr>
          <w:rFonts w:ascii="Roboto" w:hAnsi="Roboto"/>
          <w:b/>
          <w:sz w:val="21"/>
          <w:szCs w:val="21"/>
        </w:rPr>
        <w:t>Mani</w:t>
      </w:r>
      <w:r w:rsidR="00BC408F" w:rsidRPr="00BB0395">
        <w:rPr>
          <w:rFonts w:ascii="Roboto" w:hAnsi="Roboto"/>
          <w:b/>
          <w:sz w:val="21"/>
          <w:szCs w:val="21"/>
        </w:rPr>
        <w:t>festazione di interesse a far parte della Consulta del Personale Tecnico-Amministrativo e</w:t>
      </w:r>
      <w:r w:rsidR="00BC408F">
        <w:rPr>
          <w:rFonts w:ascii="Roboto" w:hAnsi="Roboto"/>
          <w:b/>
          <w:sz w:val="21"/>
          <w:szCs w:val="21"/>
        </w:rPr>
        <w:t xml:space="preserve"> Collaboratori Esperti Linguistici (</w:t>
      </w:r>
      <w:r w:rsidR="00BC408F" w:rsidRPr="00BB0395">
        <w:rPr>
          <w:rFonts w:ascii="Roboto" w:hAnsi="Roboto"/>
          <w:b/>
          <w:sz w:val="21"/>
          <w:szCs w:val="21"/>
        </w:rPr>
        <w:t>CEL</w:t>
      </w:r>
      <w:r w:rsidR="00BC408F">
        <w:rPr>
          <w:rFonts w:ascii="Roboto" w:hAnsi="Roboto"/>
          <w:b/>
          <w:sz w:val="21"/>
          <w:szCs w:val="21"/>
        </w:rPr>
        <w:t>) - Scorcio del triennio accademico 2018-2021</w:t>
      </w:r>
    </w:p>
    <w:p w:rsidR="00BC408F" w:rsidRDefault="00BC408F" w:rsidP="00BC408F">
      <w:pPr>
        <w:pStyle w:val="Corpodeltesto2"/>
        <w:ind w:left="1410" w:hanging="1410"/>
        <w:rPr>
          <w:rFonts w:ascii="Roboto" w:hAnsi="Roboto"/>
          <w:sz w:val="20"/>
          <w:szCs w:val="20"/>
        </w:rPr>
      </w:pPr>
    </w:p>
    <w:p w:rsidR="00BC408F" w:rsidRDefault="00BC408F" w:rsidP="00BC408F">
      <w:pPr>
        <w:jc w:val="both"/>
        <w:rPr>
          <w:rFonts w:ascii="Roboto" w:hAnsi="Roboto"/>
          <w:sz w:val="20"/>
          <w:szCs w:val="20"/>
        </w:rPr>
      </w:pPr>
    </w:p>
    <w:p w:rsidR="00BC408F" w:rsidRPr="00BC408F" w:rsidRDefault="00BC408F" w:rsidP="00BC408F">
      <w:pPr>
        <w:spacing w:line="480" w:lineRule="auto"/>
        <w:jc w:val="both"/>
        <w:rPr>
          <w:rFonts w:ascii="Roboto" w:hAnsi="Roboto"/>
          <w:sz w:val="21"/>
          <w:szCs w:val="21"/>
        </w:rPr>
      </w:pPr>
      <w:r w:rsidRPr="00BC408F">
        <w:rPr>
          <w:rFonts w:ascii="Roboto" w:hAnsi="Roboto"/>
          <w:sz w:val="21"/>
          <w:szCs w:val="21"/>
        </w:rPr>
        <w:t>Il sottoscritto ………………………….………………………………..………</w:t>
      </w:r>
    </w:p>
    <w:p w:rsidR="00BC408F" w:rsidRPr="00BC408F" w:rsidRDefault="00BC408F" w:rsidP="00BC408F">
      <w:pPr>
        <w:spacing w:line="480" w:lineRule="auto"/>
        <w:jc w:val="both"/>
        <w:rPr>
          <w:rFonts w:ascii="Roboto" w:hAnsi="Roboto"/>
          <w:sz w:val="21"/>
          <w:szCs w:val="21"/>
        </w:rPr>
      </w:pPr>
      <w:r w:rsidRPr="00BC408F">
        <w:rPr>
          <w:rFonts w:ascii="Roboto" w:hAnsi="Roboto"/>
          <w:sz w:val="21"/>
          <w:szCs w:val="21"/>
        </w:rPr>
        <w:t xml:space="preserve">nato il ………………………………. </w:t>
      </w:r>
    </w:p>
    <w:p w:rsidR="00BC408F" w:rsidRDefault="00BC408F" w:rsidP="00BC408F">
      <w:pPr>
        <w:spacing w:line="480" w:lineRule="auto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Categoria …………………………</w:t>
      </w:r>
    </w:p>
    <w:p w:rsidR="00BC408F" w:rsidRPr="00BB0395" w:rsidRDefault="00BC408F" w:rsidP="00BC408F">
      <w:pPr>
        <w:spacing w:line="480" w:lineRule="auto"/>
        <w:jc w:val="both"/>
        <w:rPr>
          <w:rFonts w:ascii="Roboto" w:hAnsi="Roboto"/>
          <w:sz w:val="21"/>
          <w:szCs w:val="21"/>
        </w:rPr>
      </w:pPr>
      <w:r w:rsidRPr="00BB0395">
        <w:rPr>
          <w:rFonts w:ascii="Roboto" w:hAnsi="Roboto"/>
          <w:sz w:val="21"/>
          <w:szCs w:val="21"/>
        </w:rPr>
        <w:t>Area di inquadramento ………………………..</w:t>
      </w:r>
    </w:p>
    <w:p w:rsidR="00BC408F" w:rsidRDefault="00BC408F" w:rsidP="00BC408F">
      <w:pPr>
        <w:spacing w:line="480" w:lineRule="auto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Data di assunzione/ingresso</w:t>
      </w:r>
      <w:r w:rsidRPr="00BB0395">
        <w:rPr>
          <w:rFonts w:ascii="Roboto" w:hAnsi="Roboto"/>
          <w:sz w:val="21"/>
          <w:szCs w:val="21"/>
        </w:rPr>
        <w:t xml:space="preserve"> in ruolo ……………………………….</w:t>
      </w:r>
    </w:p>
    <w:p w:rsidR="00BC408F" w:rsidRPr="00BB0395" w:rsidRDefault="00BC408F" w:rsidP="00BC408F">
      <w:pPr>
        <w:spacing w:line="480" w:lineRule="auto"/>
        <w:jc w:val="both"/>
        <w:rPr>
          <w:rFonts w:ascii="Roboto" w:hAnsi="Roboto"/>
          <w:sz w:val="21"/>
          <w:szCs w:val="21"/>
        </w:rPr>
      </w:pPr>
      <w:r w:rsidRPr="00BB0395">
        <w:rPr>
          <w:rFonts w:ascii="Roboto" w:hAnsi="Roboto"/>
          <w:sz w:val="21"/>
          <w:szCs w:val="21"/>
        </w:rPr>
        <w:t>Struttura di afferenza (Dipartimento/Area – Servizio) ………………………</w:t>
      </w:r>
    </w:p>
    <w:p w:rsidR="00BC408F" w:rsidRPr="001C5C8B" w:rsidRDefault="00BC408F" w:rsidP="00BC408F">
      <w:pPr>
        <w:spacing w:line="360" w:lineRule="auto"/>
        <w:jc w:val="center"/>
        <w:rPr>
          <w:rFonts w:ascii="Roboto" w:hAnsi="Roboto"/>
          <w:b/>
          <w:sz w:val="21"/>
          <w:szCs w:val="21"/>
        </w:rPr>
      </w:pPr>
      <w:r w:rsidRPr="001C5C8B">
        <w:rPr>
          <w:rFonts w:ascii="Roboto" w:hAnsi="Roboto"/>
          <w:b/>
          <w:sz w:val="21"/>
          <w:szCs w:val="21"/>
        </w:rPr>
        <w:t xml:space="preserve">Manifesta il proprio interesse </w:t>
      </w:r>
    </w:p>
    <w:p w:rsidR="00BC408F" w:rsidRPr="00BC408F" w:rsidRDefault="00BC408F" w:rsidP="00BC408F">
      <w:pPr>
        <w:spacing w:line="360" w:lineRule="auto"/>
        <w:jc w:val="center"/>
        <w:rPr>
          <w:rFonts w:ascii="Roboto" w:hAnsi="Roboto"/>
          <w:sz w:val="20"/>
          <w:szCs w:val="20"/>
        </w:rPr>
      </w:pPr>
    </w:p>
    <w:p w:rsidR="00BC408F" w:rsidRDefault="00266430" w:rsidP="00BC408F">
      <w:pPr>
        <w:spacing w:line="480" w:lineRule="auto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a</w:t>
      </w:r>
      <w:r w:rsidR="00BC408F" w:rsidRPr="00BC408F">
        <w:rPr>
          <w:rFonts w:ascii="Roboto" w:hAnsi="Roboto"/>
          <w:sz w:val="21"/>
          <w:szCs w:val="21"/>
        </w:rPr>
        <w:t xml:space="preserve"> far parte della Consulta del Personale Tecnico-Amministrativo e Collaboratori Esperti Linguistici (CEL) - Scorcio del triennio accademico 2018-2021.</w:t>
      </w:r>
    </w:p>
    <w:p w:rsidR="001C5C8B" w:rsidRDefault="001C5C8B" w:rsidP="00BC408F">
      <w:pPr>
        <w:spacing w:line="480" w:lineRule="auto"/>
        <w:jc w:val="both"/>
        <w:rPr>
          <w:rFonts w:ascii="Roboto" w:hAnsi="Roboto"/>
          <w:sz w:val="21"/>
          <w:szCs w:val="21"/>
        </w:rPr>
      </w:pPr>
    </w:p>
    <w:p w:rsidR="00BC408F" w:rsidRPr="00BC408F" w:rsidRDefault="00BC408F" w:rsidP="00BC408F">
      <w:pPr>
        <w:spacing w:line="480" w:lineRule="auto"/>
        <w:jc w:val="both"/>
        <w:rPr>
          <w:rFonts w:ascii="Roboto" w:hAnsi="Roboto"/>
          <w:sz w:val="21"/>
          <w:szCs w:val="21"/>
        </w:rPr>
      </w:pPr>
      <w:r w:rsidRPr="001C5C8B">
        <w:rPr>
          <w:rFonts w:ascii="Roboto" w:hAnsi="Roboto"/>
          <w:b/>
          <w:sz w:val="21"/>
          <w:szCs w:val="21"/>
        </w:rPr>
        <w:t>Dichiara altresì</w:t>
      </w:r>
      <w:r w:rsidRPr="00BC408F">
        <w:rPr>
          <w:rFonts w:ascii="Roboto" w:hAnsi="Roboto"/>
          <w:sz w:val="21"/>
          <w:szCs w:val="21"/>
        </w:rPr>
        <w:t>:</w:t>
      </w:r>
      <w:r w:rsidR="001C5C8B">
        <w:rPr>
          <w:rFonts w:ascii="Roboto" w:hAnsi="Roboto"/>
          <w:sz w:val="21"/>
          <w:szCs w:val="21"/>
        </w:rPr>
        <w:t xml:space="preserve"> ………………………………….(</w:t>
      </w:r>
      <w:r w:rsidRPr="001C5C8B">
        <w:rPr>
          <w:rFonts w:ascii="Roboto" w:hAnsi="Roboto"/>
          <w:i/>
          <w:sz w:val="21"/>
          <w:szCs w:val="21"/>
        </w:rPr>
        <w:t>Esperienze matur</w:t>
      </w:r>
      <w:r w:rsidR="001C5C8B" w:rsidRPr="001C5C8B">
        <w:rPr>
          <w:rFonts w:ascii="Roboto" w:hAnsi="Roboto"/>
          <w:i/>
          <w:sz w:val="21"/>
          <w:szCs w:val="21"/>
        </w:rPr>
        <w:t xml:space="preserve">ate negli ambiti di competenza  - </w:t>
      </w:r>
      <w:r w:rsidRPr="001C5C8B">
        <w:rPr>
          <w:rFonts w:ascii="Roboto" w:hAnsi="Roboto"/>
          <w:i/>
          <w:sz w:val="21"/>
          <w:szCs w:val="21"/>
        </w:rPr>
        <w:t>art. 2 del Regolamento per la costituzione e il funzionamento della Consulta del Personale Tecnico Amministrativo e CEL</w:t>
      </w:r>
      <w:r w:rsidRPr="00BC408F">
        <w:rPr>
          <w:rFonts w:ascii="Roboto" w:hAnsi="Roboto"/>
          <w:sz w:val="21"/>
          <w:szCs w:val="21"/>
        </w:rPr>
        <w:t>)</w:t>
      </w:r>
      <w:r w:rsidR="001C5C8B">
        <w:rPr>
          <w:rFonts w:ascii="Roboto" w:hAnsi="Roboto"/>
          <w:sz w:val="21"/>
          <w:szCs w:val="21"/>
        </w:rPr>
        <w:t>.</w:t>
      </w:r>
    </w:p>
    <w:p w:rsidR="00BC408F" w:rsidRDefault="00BC408F" w:rsidP="00BC408F">
      <w:pPr>
        <w:jc w:val="both"/>
        <w:rPr>
          <w:rFonts w:ascii="Roboto" w:hAnsi="Roboto"/>
          <w:sz w:val="20"/>
          <w:szCs w:val="20"/>
        </w:rPr>
      </w:pPr>
    </w:p>
    <w:p w:rsidR="001C5C8B" w:rsidRPr="000508D5" w:rsidRDefault="000508D5" w:rsidP="00BB0395">
      <w:pPr>
        <w:spacing w:line="480" w:lineRule="auto"/>
        <w:rPr>
          <w:rFonts w:ascii="Roboto" w:hAnsi="Roboto"/>
          <w:sz w:val="21"/>
          <w:szCs w:val="21"/>
        </w:rPr>
      </w:pPr>
      <w:r w:rsidRPr="000508D5">
        <w:rPr>
          <w:rFonts w:ascii="Roboto" w:hAnsi="Roboto"/>
          <w:sz w:val="21"/>
          <w:szCs w:val="21"/>
        </w:rPr>
        <w:t>Si allega C.V.</w:t>
      </w:r>
    </w:p>
    <w:p w:rsidR="000508D5" w:rsidRDefault="000508D5" w:rsidP="00BB0395">
      <w:pPr>
        <w:spacing w:line="480" w:lineRule="auto"/>
        <w:rPr>
          <w:rFonts w:ascii="Roboto" w:hAnsi="Roboto"/>
          <w:i/>
          <w:sz w:val="21"/>
          <w:szCs w:val="21"/>
        </w:rPr>
      </w:pPr>
    </w:p>
    <w:p w:rsidR="000508D5" w:rsidRDefault="000508D5" w:rsidP="00BB0395">
      <w:pPr>
        <w:spacing w:line="480" w:lineRule="auto"/>
        <w:rPr>
          <w:rFonts w:ascii="Roboto" w:hAnsi="Roboto"/>
          <w:i/>
          <w:sz w:val="21"/>
          <w:szCs w:val="21"/>
        </w:rPr>
      </w:pPr>
      <w:bookmarkStart w:id="0" w:name="_GoBack"/>
      <w:bookmarkEnd w:id="0"/>
    </w:p>
    <w:p w:rsidR="001C5C8B" w:rsidRDefault="00BB0395" w:rsidP="00BB0395">
      <w:pPr>
        <w:spacing w:line="480" w:lineRule="auto"/>
        <w:rPr>
          <w:rFonts w:ascii="Roboto" w:hAnsi="Roboto"/>
          <w:i/>
          <w:sz w:val="21"/>
          <w:szCs w:val="21"/>
        </w:rPr>
      </w:pPr>
      <w:r w:rsidRPr="00BB0395">
        <w:rPr>
          <w:rFonts w:ascii="Roboto" w:hAnsi="Roboto"/>
          <w:i/>
          <w:sz w:val="21"/>
          <w:szCs w:val="21"/>
        </w:rPr>
        <w:t>In fede</w:t>
      </w:r>
    </w:p>
    <w:p w:rsidR="00BB0395" w:rsidRPr="00BB0395" w:rsidRDefault="00BB0395" w:rsidP="00BB0395">
      <w:pPr>
        <w:spacing w:line="480" w:lineRule="auto"/>
        <w:rPr>
          <w:rFonts w:ascii="Roboto" w:hAnsi="Roboto"/>
          <w:sz w:val="21"/>
          <w:szCs w:val="21"/>
        </w:rPr>
      </w:pPr>
      <w:r w:rsidRPr="00BB0395">
        <w:rPr>
          <w:rFonts w:ascii="Roboto" w:hAnsi="Roboto"/>
          <w:i/>
          <w:sz w:val="21"/>
          <w:szCs w:val="21"/>
        </w:rPr>
        <w:t>Data…………………………………</w:t>
      </w:r>
      <w:r w:rsidRPr="00BB0395">
        <w:rPr>
          <w:rFonts w:ascii="Roboto" w:hAnsi="Roboto"/>
          <w:i/>
          <w:sz w:val="21"/>
          <w:szCs w:val="21"/>
        </w:rPr>
        <w:tab/>
      </w:r>
      <w:r w:rsidRPr="00BB0395">
        <w:rPr>
          <w:rFonts w:ascii="Roboto" w:hAnsi="Roboto"/>
          <w:i/>
          <w:sz w:val="21"/>
          <w:szCs w:val="21"/>
        </w:rPr>
        <w:tab/>
      </w:r>
      <w:r w:rsidRPr="00BB0395">
        <w:rPr>
          <w:rFonts w:ascii="Roboto" w:hAnsi="Roboto"/>
          <w:i/>
          <w:sz w:val="21"/>
          <w:szCs w:val="21"/>
        </w:rPr>
        <w:tab/>
      </w:r>
      <w:r w:rsidRPr="00BB0395">
        <w:rPr>
          <w:rFonts w:ascii="Roboto" w:hAnsi="Roboto"/>
          <w:i/>
          <w:sz w:val="21"/>
          <w:szCs w:val="21"/>
        </w:rPr>
        <w:tab/>
      </w:r>
      <w:r w:rsidRPr="00BB0395">
        <w:rPr>
          <w:rFonts w:ascii="Roboto" w:hAnsi="Roboto"/>
          <w:i/>
          <w:sz w:val="21"/>
          <w:szCs w:val="21"/>
        </w:rPr>
        <w:tab/>
        <w:t>Firma…………………………………………</w:t>
      </w:r>
    </w:p>
    <w:sectPr w:rsidR="00BB0395" w:rsidRPr="00BB0395" w:rsidSect="00384E4B">
      <w:headerReference w:type="default" r:id="rId9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FD" w:rsidRDefault="00E869FD" w:rsidP="00773678">
      <w:r>
        <w:separator/>
      </w:r>
    </w:p>
  </w:endnote>
  <w:endnote w:type="continuationSeparator" w:id="0">
    <w:p w:rsidR="00E869FD" w:rsidRDefault="00E869FD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FD" w:rsidRDefault="00E869FD" w:rsidP="00773678">
      <w:r>
        <w:separator/>
      </w:r>
    </w:p>
  </w:footnote>
  <w:footnote w:type="continuationSeparator" w:id="0">
    <w:p w:rsidR="00E869FD" w:rsidRDefault="00E869FD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78" w:rsidRDefault="00773678" w:rsidP="00773678">
    <w:pPr>
      <w:pStyle w:val="Intestazione"/>
    </w:pPr>
  </w:p>
  <w:p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11D8"/>
    <w:multiLevelType w:val="hybridMultilevel"/>
    <w:tmpl w:val="A1B4F850"/>
    <w:lvl w:ilvl="0" w:tplc="13226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7144D"/>
    <w:multiLevelType w:val="hybridMultilevel"/>
    <w:tmpl w:val="7B9EE46E"/>
    <w:lvl w:ilvl="0" w:tplc="A15824EA">
      <w:numFmt w:val="bullet"/>
      <w:lvlText w:val="-"/>
      <w:lvlJc w:val="left"/>
      <w:pPr>
        <w:ind w:left="720" w:hanging="360"/>
      </w:pPr>
      <w:rPr>
        <w:rFonts w:ascii="Roboto" w:eastAsia="Times New Roman" w:hAnsi="Roboto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E77E9"/>
    <w:multiLevelType w:val="hybridMultilevel"/>
    <w:tmpl w:val="CAA221EC"/>
    <w:lvl w:ilvl="0" w:tplc="4E26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09"/>
    <w:rsid w:val="00001408"/>
    <w:rsid w:val="0000365A"/>
    <w:rsid w:val="00016E39"/>
    <w:rsid w:val="00032894"/>
    <w:rsid w:val="000446E6"/>
    <w:rsid w:val="0004501A"/>
    <w:rsid w:val="000508D5"/>
    <w:rsid w:val="00053132"/>
    <w:rsid w:val="000609C0"/>
    <w:rsid w:val="0006148E"/>
    <w:rsid w:val="000616EC"/>
    <w:rsid w:val="00064AE9"/>
    <w:rsid w:val="00082674"/>
    <w:rsid w:val="000A1069"/>
    <w:rsid w:val="000A1440"/>
    <w:rsid w:val="000D1E86"/>
    <w:rsid w:val="0010092A"/>
    <w:rsid w:val="00121BB6"/>
    <w:rsid w:val="001441DF"/>
    <w:rsid w:val="0019134C"/>
    <w:rsid w:val="00196F15"/>
    <w:rsid w:val="001C5C8B"/>
    <w:rsid w:val="00213F09"/>
    <w:rsid w:val="00266430"/>
    <w:rsid w:val="002C3E71"/>
    <w:rsid w:val="00315073"/>
    <w:rsid w:val="00371D76"/>
    <w:rsid w:val="00374DE3"/>
    <w:rsid w:val="00380231"/>
    <w:rsid w:val="00384E4B"/>
    <w:rsid w:val="003B7C77"/>
    <w:rsid w:val="003C6392"/>
    <w:rsid w:val="003D130C"/>
    <w:rsid w:val="003D7FCC"/>
    <w:rsid w:val="003E7566"/>
    <w:rsid w:val="003F10EB"/>
    <w:rsid w:val="004019B9"/>
    <w:rsid w:val="004051FB"/>
    <w:rsid w:val="00456983"/>
    <w:rsid w:val="00463332"/>
    <w:rsid w:val="004A2B53"/>
    <w:rsid w:val="00507D45"/>
    <w:rsid w:val="00511FB7"/>
    <w:rsid w:val="00515C78"/>
    <w:rsid w:val="005230D8"/>
    <w:rsid w:val="005300C2"/>
    <w:rsid w:val="005304B4"/>
    <w:rsid w:val="00551310"/>
    <w:rsid w:val="005C44F8"/>
    <w:rsid w:val="005C605E"/>
    <w:rsid w:val="00623081"/>
    <w:rsid w:val="00646579"/>
    <w:rsid w:val="00654F22"/>
    <w:rsid w:val="00672102"/>
    <w:rsid w:val="00686646"/>
    <w:rsid w:val="006913C5"/>
    <w:rsid w:val="006B1431"/>
    <w:rsid w:val="00702FD3"/>
    <w:rsid w:val="0072622D"/>
    <w:rsid w:val="00773678"/>
    <w:rsid w:val="00785CF8"/>
    <w:rsid w:val="007B51B1"/>
    <w:rsid w:val="007E1DA9"/>
    <w:rsid w:val="0080453B"/>
    <w:rsid w:val="00816E5C"/>
    <w:rsid w:val="008428C3"/>
    <w:rsid w:val="008575CB"/>
    <w:rsid w:val="00860009"/>
    <w:rsid w:val="00877806"/>
    <w:rsid w:val="00892341"/>
    <w:rsid w:val="008A3F2C"/>
    <w:rsid w:val="008A6802"/>
    <w:rsid w:val="008A77DC"/>
    <w:rsid w:val="009116E8"/>
    <w:rsid w:val="00951A0D"/>
    <w:rsid w:val="009C78B8"/>
    <w:rsid w:val="009D4D96"/>
    <w:rsid w:val="009E4B7C"/>
    <w:rsid w:val="009F2CA2"/>
    <w:rsid w:val="00A043D1"/>
    <w:rsid w:val="00A07797"/>
    <w:rsid w:val="00A07F09"/>
    <w:rsid w:val="00A315A6"/>
    <w:rsid w:val="00A71DC5"/>
    <w:rsid w:val="00AA3E0C"/>
    <w:rsid w:val="00AA4F80"/>
    <w:rsid w:val="00AC033A"/>
    <w:rsid w:val="00B0403F"/>
    <w:rsid w:val="00B14A90"/>
    <w:rsid w:val="00B57BD5"/>
    <w:rsid w:val="00B7675A"/>
    <w:rsid w:val="00B935CF"/>
    <w:rsid w:val="00BA138C"/>
    <w:rsid w:val="00BA4EA7"/>
    <w:rsid w:val="00BB0395"/>
    <w:rsid w:val="00BB7775"/>
    <w:rsid w:val="00BC408F"/>
    <w:rsid w:val="00BE1FA3"/>
    <w:rsid w:val="00C109D1"/>
    <w:rsid w:val="00C172BC"/>
    <w:rsid w:val="00C8225F"/>
    <w:rsid w:val="00CD78DF"/>
    <w:rsid w:val="00CE2B8D"/>
    <w:rsid w:val="00CF2E88"/>
    <w:rsid w:val="00D11059"/>
    <w:rsid w:val="00D57375"/>
    <w:rsid w:val="00D779C6"/>
    <w:rsid w:val="00D85FDF"/>
    <w:rsid w:val="00DB45FA"/>
    <w:rsid w:val="00DE52C0"/>
    <w:rsid w:val="00DF0E65"/>
    <w:rsid w:val="00DF2711"/>
    <w:rsid w:val="00E07DC0"/>
    <w:rsid w:val="00E23C8C"/>
    <w:rsid w:val="00E546BB"/>
    <w:rsid w:val="00E860D7"/>
    <w:rsid w:val="00E869FD"/>
    <w:rsid w:val="00E90820"/>
    <w:rsid w:val="00EB3735"/>
    <w:rsid w:val="00EC5A24"/>
    <w:rsid w:val="00EE36AC"/>
    <w:rsid w:val="00EF7BEE"/>
    <w:rsid w:val="00F02790"/>
    <w:rsid w:val="00F06DA0"/>
    <w:rsid w:val="00F24956"/>
    <w:rsid w:val="00F46C2D"/>
    <w:rsid w:val="00F54340"/>
    <w:rsid w:val="00F94D37"/>
    <w:rsid w:val="00FB1544"/>
    <w:rsid w:val="00FB5A4D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64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860009"/>
    <w:pPr>
      <w:jc w:val="both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60009"/>
    <w:rPr>
      <w:rFonts w:ascii="Times New Roman" w:eastAsia="Times New Roman" w:hAnsi="Times New Roman" w:cs="Times New Roman"/>
      <w:b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64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860009"/>
    <w:pPr>
      <w:jc w:val="both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60009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i\Documents\Carta%20intestata%20firmata%20digitalm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E2A7A2-A754-457E-A2D2-22B07C36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firmata digitalmente</Template>
  <TotalTime>59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studenti</cp:lastModifiedBy>
  <cp:revision>16</cp:revision>
  <cp:lastPrinted>2020-02-19T13:00:00Z</cp:lastPrinted>
  <dcterms:created xsi:type="dcterms:W3CDTF">2020-02-13T08:39:00Z</dcterms:created>
  <dcterms:modified xsi:type="dcterms:W3CDTF">2020-02-19T13:13:00Z</dcterms:modified>
</cp:coreProperties>
</file>